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9B" w:rsidRPr="0054645B" w:rsidRDefault="00F85D3E" w:rsidP="00621645">
      <w:pPr>
        <w:pStyle w:val="Title"/>
      </w:pPr>
      <w:r>
        <w:t xml:space="preserve">Children’s </w:t>
      </w:r>
      <w:r w:rsidR="00D168FD">
        <w:t>Personal Information</w:t>
      </w:r>
    </w:p>
    <w:p w:rsidR="0054645B" w:rsidRPr="00C60BC1" w:rsidRDefault="00621645" w:rsidP="00913946">
      <w:pPr>
        <w:pStyle w:val="Title"/>
        <w:rPr>
          <w:rStyle w:val="IntenseEmphasis"/>
          <w:color w:val="auto"/>
        </w:rPr>
      </w:pPr>
      <w:r w:rsidRPr="00C60BC1">
        <w:rPr>
          <w:rStyle w:val="IntenseEmphasis"/>
          <w:color w:val="auto"/>
        </w:rPr>
        <w:t>C</w:t>
      </w:r>
      <w:r w:rsidR="00C86C9B" w:rsidRPr="00C60BC1">
        <w:rPr>
          <w:rStyle w:val="IntenseEmphasis"/>
          <w:color w:val="auto"/>
        </w:rPr>
        <w:t>hecklist</w:t>
      </w:r>
    </w:p>
    <w:p w:rsidR="000F7353" w:rsidRPr="00CF1A49" w:rsidRDefault="000F7353" w:rsidP="009C0D6A">
      <w:pPr>
        <w:pStyle w:val="border"/>
        <w:jc w:val="left"/>
      </w:pPr>
    </w:p>
    <w:p w:rsidR="00F85D3E" w:rsidRPr="00044184" w:rsidRDefault="00C57A30" w:rsidP="00C57A30">
      <w:pPr>
        <w:pStyle w:val="Heading1"/>
        <w:numPr>
          <w:ilvl w:val="0"/>
          <w:numId w:val="21"/>
        </w:numPr>
      </w:pPr>
      <w:r>
        <w:t xml:space="preserve">     </w:t>
      </w:r>
      <w:r w:rsidR="00F85D3E">
        <w:t>Identifying Information</w:t>
      </w:r>
    </w:p>
    <w:p w:rsidR="00F85D3E" w:rsidRPr="004B6A9F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Social Security Card</w:t>
      </w:r>
    </w:p>
    <w:p w:rsidR="00F85D3E" w:rsidRPr="00C317A5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Birth Certificate</w:t>
      </w:r>
    </w:p>
    <w:p w:rsidR="00F85D3E" w:rsidRDefault="00F85D3E" w:rsidP="00F85D3E">
      <w:pPr>
        <w:pStyle w:val="Checkbox"/>
      </w:pPr>
      <w:bookmarkStart w:id="0" w:name="_GoBack"/>
      <w:bookmarkEnd w:id="0"/>
    </w:p>
    <w:p w:rsidR="00F85D3E" w:rsidRDefault="00F85D3E" w:rsidP="00C57A30">
      <w:pPr>
        <w:pStyle w:val="Heading1"/>
        <w:numPr>
          <w:ilvl w:val="0"/>
          <w:numId w:val="21"/>
        </w:numPr>
      </w:pPr>
      <w:r>
        <w:t>Medical Information</w:t>
      </w:r>
    </w:p>
    <w:p w:rsidR="00F85D3E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Insurance Information</w:t>
      </w:r>
    </w:p>
    <w:p w:rsidR="00F85D3E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Allergies/Drug Interactions</w:t>
      </w:r>
    </w:p>
    <w:p w:rsidR="00F85D3E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Medical History</w:t>
      </w:r>
    </w:p>
    <w:p w:rsidR="00F85D3E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Current Medications</w:t>
      </w:r>
    </w:p>
    <w:p w:rsidR="00F85D3E" w:rsidRDefault="00F85D3E" w:rsidP="00F85D3E">
      <w:pPr>
        <w:pStyle w:val="Checkbox"/>
      </w:pPr>
      <w:sdt>
        <w:sdtPr>
          <w:rPr>
            <w:b/>
            <w:color w:val="1D824C" w:themeColor="accent1"/>
          </w:rPr>
          <w:id w:val="87235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 xml:space="preserve">Living Will </w:t>
      </w:r>
    </w:p>
    <w:p w:rsidR="00C57A30" w:rsidRDefault="00C57A30" w:rsidP="00C57A30">
      <w:pPr>
        <w:pStyle w:val="Heading1"/>
        <w:numPr>
          <w:ilvl w:val="0"/>
          <w:numId w:val="21"/>
        </w:numPr>
      </w:pPr>
      <w:r>
        <w:t xml:space="preserve"> </w:t>
      </w:r>
      <w:r>
        <w:tab/>
      </w:r>
      <w:r>
        <w:t>Personal Mementos</w:t>
      </w:r>
    </w:p>
    <w:p w:rsidR="00C57A30" w:rsidRDefault="00C57A30" w:rsidP="00C57A30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Certificates &amp; Awards</w:t>
      </w:r>
    </w:p>
    <w:p w:rsidR="00C57A30" w:rsidRDefault="00C57A30" w:rsidP="00C57A30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 xml:space="preserve">Photos of Significance (Thumb Drives, Physical Copies, or other) </w:t>
      </w:r>
    </w:p>
    <w:p w:rsidR="00C57A30" w:rsidRDefault="00C57A30" w:rsidP="00C57A30">
      <w:pPr>
        <w:pStyle w:val="Checkbox"/>
      </w:pPr>
      <w:sdt>
        <w:sdtPr>
          <w:rPr>
            <w:b/>
            <w:color w:val="1D824C" w:themeColor="accent1"/>
          </w:rPr>
          <w:id w:val="99214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 xml:space="preserve">Cards/Letters </w:t>
      </w:r>
    </w:p>
    <w:p w:rsidR="00C60BC1" w:rsidRDefault="00C60BC1" w:rsidP="00F85D3E">
      <w:pPr>
        <w:pStyle w:val="Heading1"/>
        <w:numPr>
          <w:ilvl w:val="0"/>
          <w:numId w:val="0"/>
        </w:numPr>
        <w:ind w:left="378" w:hanging="378"/>
      </w:pPr>
    </w:p>
    <w:sectPr w:rsidR="00C60BC1" w:rsidSect="0073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D0" w:rsidRDefault="00A577D0" w:rsidP="0068194B">
      <w:r>
        <w:separator/>
      </w:r>
    </w:p>
    <w:p w:rsidR="00A577D0" w:rsidRDefault="00A577D0"/>
    <w:p w:rsidR="00A577D0" w:rsidRDefault="00A577D0"/>
  </w:endnote>
  <w:endnote w:type="continuationSeparator" w:id="0">
    <w:p w:rsidR="00A577D0" w:rsidRDefault="00A577D0" w:rsidP="0068194B">
      <w:r>
        <w:continuationSeparator/>
      </w:r>
    </w:p>
    <w:p w:rsidR="00A577D0" w:rsidRDefault="00A577D0"/>
    <w:p w:rsidR="00A577D0" w:rsidRDefault="00A5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D0" w:rsidRDefault="00A577D0" w:rsidP="0068194B">
      <w:r>
        <w:separator/>
      </w:r>
    </w:p>
    <w:p w:rsidR="00A577D0" w:rsidRDefault="00A577D0"/>
    <w:p w:rsidR="00A577D0" w:rsidRDefault="00A577D0"/>
  </w:footnote>
  <w:footnote w:type="continuationSeparator" w:id="0">
    <w:p w:rsidR="00A577D0" w:rsidRDefault="00A577D0" w:rsidP="0068194B">
      <w:r>
        <w:continuationSeparator/>
      </w:r>
    </w:p>
    <w:p w:rsidR="00A577D0" w:rsidRDefault="00A577D0"/>
    <w:p w:rsidR="00A577D0" w:rsidRDefault="00A57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>
    <w:nsid w:val="0B253707"/>
    <w:multiLevelType w:val="hybridMultilevel"/>
    <w:tmpl w:val="560C73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F6919"/>
    <w:multiLevelType w:val="hybridMultilevel"/>
    <w:tmpl w:val="C1043C98"/>
    <w:lvl w:ilvl="0" w:tplc="0409000F">
      <w:start w:val="9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1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359"/>
    <w:rsid w:val="001755A8"/>
    <w:rsid w:val="00176334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5947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77D0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35688"/>
    <w:rsid w:val="00C47FA6"/>
    <w:rsid w:val="00C57A30"/>
    <w:rsid w:val="00C57FC6"/>
    <w:rsid w:val="00C60BC1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10E32"/>
    <w:rsid w:val="00D168FD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4E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6E9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5D3E"/>
    <w:rsid w:val="00F8769D"/>
    <w:rsid w:val="00F9350C"/>
    <w:rsid w:val="00F94EB5"/>
    <w:rsid w:val="00F9624D"/>
    <w:rsid w:val="00FB31C1"/>
    <w:rsid w:val="00FB58F2"/>
    <w:rsid w:val="00FC6AEA"/>
    <w:rsid w:val="00FD3D13"/>
    <w:rsid w:val="00FD73DF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/>
        <w:bottom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/>
        <w:bottom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/>
        <w:bottom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/>
        <w:bottom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/>
        <w:bottom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1D824C"/>
        <w:bottom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5556"/>
        <w:bottom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B11F35"/>
        <w:bottom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856628"/>
        <w:bottom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4B6A88"/>
        <w:bottom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Identifying Information</vt:lpstr>
      <vt:lpstr>Medical Information</vt:lpstr>
      <vt:lpstr>Personal Mementos</vt:lpstr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2021-01-31T22:45:00Z</dcterms:created>
  <dcterms:modified xsi:type="dcterms:W3CDTF">2021-01-31T22:45:00Z</dcterms:modified>
  <cp:category/>
</cp:coreProperties>
</file>