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9B" w:rsidRPr="0054645B" w:rsidRDefault="00D168FD" w:rsidP="00621645">
      <w:pPr>
        <w:pStyle w:val="Title"/>
      </w:pPr>
      <w:r>
        <w:t>Personal Information</w:t>
      </w:r>
    </w:p>
    <w:p w:rsidR="0054645B" w:rsidRPr="00C60BC1" w:rsidRDefault="00621645" w:rsidP="00913946">
      <w:pPr>
        <w:pStyle w:val="Title"/>
        <w:rPr>
          <w:rStyle w:val="IntenseEmphasis"/>
          <w:color w:val="auto"/>
        </w:rPr>
      </w:pPr>
      <w:r w:rsidRPr="00C60BC1">
        <w:rPr>
          <w:rStyle w:val="IntenseEmphasis"/>
          <w:color w:val="auto"/>
        </w:rPr>
        <w:t>C</w:t>
      </w:r>
      <w:r w:rsidR="00C86C9B" w:rsidRPr="00C60BC1">
        <w:rPr>
          <w:rStyle w:val="IntenseEmphasis"/>
          <w:color w:val="auto"/>
        </w:rPr>
        <w:t>hecklist</w:t>
      </w:r>
    </w:p>
    <w:p w:rsidR="000F7353" w:rsidRPr="00CF1A49" w:rsidRDefault="000F7353" w:rsidP="009C0D6A">
      <w:pPr>
        <w:pStyle w:val="border"/>
        <w:jc w:val="left"/>
      </w:pPr>
    </w:p>
    <w:p w:rsidR="00D168FD" w:rsidRPr="00044184" w:rsidRDefault="00D168FD" w:rsidP="00D168FD">
      <w:pPr>
        <w:pStyle w:val="Heading1"/>
        <w:numPr>
          <w:ilvl w:val="0"/>
          <w:numId w:val="20"/>
        </w:numPr>
      </w:pPr>
      <w:r>
        <w:t>Taxes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Tax Returns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-55085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W-2’s/Tax Forms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75941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Receipts</w:t>
      </w:r>
    </w:p>
    <w:p w:rsidR="00D168FD" w:rsidRDefault="00D168FD" w:rsidP="00D168FD">
      <w:pPr>
        <w:pStyle w:val="Heading1"/>
        <w:numPr>
          <w:ilvl w:val="0"/>
          <w:numId w:val="20"/>
        </w:numPr>
      </w:pPr>
      <w:r>
        <w:t xml:space="preserve">Receipts and Warranties 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Receipts for important purchases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46978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 xml:space="preserve">Home Related Receipts (i.e. new A.C. system, septic tank, or other receipts.) 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177975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Product Warranties</w:t>
      </w:r>
    </w:p>
    <w:p w:rsidR="00D168FD" w:rsidRDefault="00D168FD" w:rsidP="00D168FD">
      <w:pPr>
        <w:pStyle w:val="Heading1"/>
        <w:numPr>
          <w:ilvl w:val="0"/>
          <w:numId w:val="20"/>
        </w:numPr>
        <w:ind w:left="378" w:hanging="378"/>
      </w:pPr>
      <w:r>
        <w:t>Professional INformation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128438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Resume &amp; Cover Letter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-515154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190B38">
        <w:t xml:space="preserve">Complete Work History </w:t>
      </w:r>
      <w:r w:rsidR="00D168FD">
        <w:t>with Dates and Addresses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-89519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Reference List and Letters</w:t>
      </w:r>
      <w:bookmarkStart w:id="0" w:name="_GoBack"/>
      <w:bookmarkEnd w:id="0"/>
    </w:p>
    <w:p w:rsidR="00D168FD" w:rsidRDefault="00D168FD" w:rsidP="00D168FD">
      <w:pPr>
        <w:pStyle w:val="Heading1"/>
        <w:numPr>
          <w:ilvl w:val="0"/>
          <w:numId w:val="20"/>
        </w:numPr>
        <w:ind w:left="378" w:hanging="378"/>
      </w:pPr>
      <w:r>
        <w:t>Personal Mementos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-107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>Certificates &amp; Awards</w:t>
      </w:r>
    </w:p>
    <w:p w:rsidR="00D168FD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-46917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 xml:space="preserve">Photos of Significance (Thumb Drives, Physical Copies, or other) </w:t>
      </w:r>
    </w:p>
    <w:p w:rsidR="00C60BC1" w:rsidRDefault="000F1188" w:rsidP="00D168FD">
      <w:pPr>
        <w:pStyle w:val="Checkbox"/>
      </w:pPr>
      <w:sdt>
        <w:sdtPr>
          <w:rPr>
            <w:b/>
            <w:color w:val="1D824C" w:themeColor="accent1"/>
          </w:rPr>
          <w:id w:val="992142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8FD">
            <w:rPr>
              <w:rFonts w:ascii="MS Gothic" w:eastAsia="MS Gothic" w:hAnsi="MS Gothic" w:hint="eastAsia"/>
              <w:b/>
              <w:color w:val="1D824C" w:themeColor="accent1"/>
            </w:rPr>
            <w:t>☐</w:t>
          </w:r>
        </w:sdtContent>
      </w:sdt>
      <w:r w:rsidR="00D168FD" w:rsidRPr="005C729A">
        <w:tab/>
      </w:r>
      <w:r w:rsidR="00D168FD">
        <w:t xml:space="preserve">Cards/Letters </w:t>
      </w:r>
    </w:p>
    <w:sectPr w:rsidR="00C60BC1" w:rsidSect="00733C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188" w:rsidRDefault="000F1188" w:rsidP="0068194B">
      <w:r>
        <w:separator/>
      </w:r>
    </w:p>
    <w:p w:rsidR="000F1188" w:rsidRDefault="000F1188"/>
    <w:p w:rsidR="000F1188" w:rsidRDefault="000F1188"/>
  </w:endnote>
  <w:endnote w:type="continuationSeparator" w:id="0">
    <w:p w:rsidR="000F1188" w:rsidRDefault="000F1188" w:rsidP="0068194B">
      <w:r>
        <w:continuationSeparator/>
      </w:r>
    </w:p>
    <w:p w:rsidR="000F1188" w:rsidRDefault="000F1188"/>
    <w:p w:rsidR="000F1188" w:rsidRDefault="000F11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A9F" w:rsidRPr="0087588A" w:rsidRDefault="004B6A9F" w:rsidP="008758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188" w:rsidRDefault="000F1188" w:rsidP="0068194B">
      <w:r>
        <w:separator/>
      </w:r>
    </w:p>
    <w:p w:rsidR="000F1188" w:rsidRDefault="000F1188"/>
    <w:p w:rsidR="000F1188" w:rsidRDefault="000F1188"/>
  </w:footnote>
  <w:footnote w:type="continuationSeparator" w:id="0">
    <w:p w:rsidR="000F1188" w:rsidRDefault="000F1188" w:rsidP="0068194B">
      <w:r>
        <w:continuationSeparator/>
      </w:r>
    </w:p>
    <w:p w:rsidR="000F1188" w:rsidRDefault="000F1188"/>
    <w:p w:rsidR="000F1188" w:rsidRDefault="000F11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8A" w:rsidRDefault="008758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206E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>
    <w:nsid w:val="FFFFFF89"/>
    <w:multiLevelType w:val="singleLevel"/>
    <w:tmpl w:val="5CAA4B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>
    <w:nsid w:val="0B253707"/>
    <w:multiLevelType w:val="hybridMultilevel"/>
    <w:tmpl w:val="560C73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B726DD"/>
    <w:multiLevelType w:val="hybridMultilevel"/>
    <w:tmpl w:val="1D76B924"/>
    <w:lvl w:ilvl="0" w:tplc="46245A4A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4"/>
  </w:num>
  <w:num w:numId="17">
    <w:abstractNumId w:val="18"/>
  </w:num>
  <w:num w:numId="18">
    <w:abstractNumId w:val="17"/>
  </w:num>
  <w:num w:numId="19">
    <w:abstractNumId w:val="1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C1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F1188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359"/>
    <w:rsid w:val="001755A8"/>
    <w:rsid w:val="00176334"/>
    <w:rsid w:val="00184014"/>
    <w:rsid w:val="00190B38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5947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4645B"/>
    <w:rsid w:val="00556C42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5349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61AC"/>
    <w:rsid w:val="00C317A5"/>
    <w:rsid w:val="00C35688"/>
    <w:rsid w:val="00C47FA6"/>
    <w:rsid w:val="00C57FC6"/>
    <w:rsid w:val="00C60BC1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D0630C"/>
    <w:rsid w:val="00D10E32"/>
    <w:rsid w:val="00D168FD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4E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6E9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73DF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le">
    <w:name w:val="Title"/>
    <w:basedOn w:val="Normal"/>
    <w:link w:val="Title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leChar">
    <w:name w:val="Title Char"/>
    <w:link w:val="Title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uiPriority w:val="99"/>
    <w:semiHidden/>
    <w:rsid w:val="009A44CE"/>
    <w:rPr>
      <w:color w:val="595959"/>
    </w:rPr>
  </w:style>
  <w:style w:type="paragraph" w:customStyle="1" w:styleId="ContactInfo">
    <w:name w:val="Contact Info"/>
    <w:basedOn w:val="Normal"/>
    <w:uiPriority w:val="3"/>
    <w:rsid w:val="00D66A52"/>
    <w:pPr>
      <w:jc w:val="center"/>
    </w:pPr>
  </w:style>
  <w:style w:type="character" w:customStyle="1" w:styleId="Heading1Char">
    <w:name w:val="Heading 1 Char"/>
    <w:link w:val="Heading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Heading3Char">
    <w:name w:val="Heading 3 Char"/>
    <w:link w:val="Heading3"/>
    <w:uiPriority w:val="9"/>
    <w:rsid w:val="00F61DF9"/>
    <w:rPr>
      <w:rFonts w:eastAsia="Times New Roman" w:cs="Times New Roman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Heading4Char">
    <w:name w:val="Heading 4 Char"/>
    <w:link w:val="Heading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Heading8Char">
    <w:name w:val="Heading 8 Char"/>
    <w:link w:val="Heading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Heading9Char">
    <w:name w:val="Heading 9 Char"/>
    <w:link w:val="Heading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316DFF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IntenseQuoteChar">
    <w:name w:val="Intense Quote Char"/>
    <w:link w:val="IntenseQuote"/>
    <w:uiPriority w:val="30"/>
    <w:semiHidden/>
    <w:rsid w:val="00316DFF"/>
    <w:rPr>
      <w:i/>
      <w:iCs/>
      <w:color w:val="1D824C"/>
    </w:rPr>
  </w:style>
  <w:style w:type="character" w:styleId="BookTitl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ubtitleChar">
    <w:name w:val="Subtitle Char"/>
    <w:link w:val="Subtitle"/>
    <w:uiPriority w:val="11"/>
    <w:semiHidden/>
    <w:rsid w:val="00316DFF"/>
    <w:rPr>
      <w:rFonts w:eastAsia="Times New Roman"/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link w:val="Heading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Followed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FootnoteReference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Heading5Char">
    <w:name w:val="Heading 5 Char"/>
    <w:link w:val="Heading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Heading6Char">
    <w:name w:val="Heading 6 Char"/>
    <w:link w:val="Heading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647D3"/>
    <w:rPr>
      <w:i/>
      <w:iCs/>
    </w:rPr>
  </w:style>
  <w:style w:type="character" w:styleId="HTMLCite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Sample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eEmphasis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/>
        <w:bottom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/>
        <w:bottom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/>
        <w:bottom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/>
        <w:bottom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/>
        <w:bottom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/>
        <w:bottom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2647D3"/>
    <w:rPr>
      <w:color w:val="FFFFFF"/>
    </w:rPr>
    <w:tblPr>
      <w:tblStyleRowBandSize w:val="1"/>
      <w:tblStyleColBandSize w:val="1"/>
      <w:tblInd w:w="0" w:type="dxa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2647D3"/>
    <w:rPr>
      <w:color w:val="156138"/>
    </w:rPr>
    <w:tblPr>
      <w:tblStyleRowBandSize w:val="1"/>
      <w:tblStyleColBandSize w:val="1"/>
      <w:tblInd w:w="0" w:type="dxa"/>
      <w:tblBorders>
        <w:top w:val="single" w:sz="4" w:space="0" w:color="1D824C"/>
        <w:bottom w:val="single" w:sz="4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2647D3"/>
    <w:rPr>
      <w:color w:val="003F40"/>
    </w:rPr>
    <w:tblPr>
      <w:tblStyleRowBandSize w:val="1"/>
      <w:tblStyleColBandSize w:val="1"/>
      <w:tblInd w:w="0" w:type="dxa"/>
      <w:tblBorders>
        <w:top w:val="single" w:sz="4" w:space="0" w:color="005556"/>
        <w:bottom w:val="single" w:sz="4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2647D3"/>
    <w:rPr>
      <w:color w:val="841727"/>
    </w:rPr>
    <w:tblPr>
      <w:tblStyleRowBandSize w:val="1"/>
      <w:tblStyleColBandSize w:val="1"/>
      <w:tblInd w:w="0" w:type="dxa"/>
      <w:tblBorders>
        <w:top w:val="single" w:sz="4" w:space="0" w:color="B11F35"/>
        <w:bottom w:val="single" w:sz="4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2647D3"/>
    <w:rPr>
      <w:color w:val="634C1E"/>
    </w:rPr>
    <w:tblPr>
      <w:tblStyleRowBandSize w:val="1"/>
      <w:tblStyleColBandSize w:val="1"/>
      <w:tblInd w:w="0" w:type="dxa"/>
      <w:tblBorders>
        <w:top w:val="single" w:sz="4" w:space="0" w:color="856628"/>
        <w:bottom w:val="single" w:sz="4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2647D3"/>
    <w:rPr>
      <w:color w:val="5E2438"/>
    </w:rPr>
    <w:tblPr>
      <w:tblStyleRowBandSize w:val="1"/>
      <w:tblStyleColBandSize w:val="1"/>
      <w:tblInd w:w="0" w:type="dxa"/>
      <w:tblBorders>
        <w:top w:val="single" w:sz="4" w:space="0" w:color="7E314C"/>
        <w:bottom w:val="single" w:sz="4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2647D3"/>
    <w:rPr>
      <w:color w:val="384F65"/>
    </w:rPr>
    <w:tblPr>
      <w:tblStyleRowBandSize w:val="1"/>
      <w:tblStyleColBandSize w:val="1"/>
      <w:tblInd w:w="0" w:type="dxa"/>
      <w:tblBorders>
        <w:top w:val="single" w:sz="4" w:space="0" w:color="4B6A88"/>
        <w:bottom w:val="single" w:sz="4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TableNormal"/>
    <w:uiPriority w:val="52"/>
    <w:rsid w:val="002647D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2647D3"/>
    <w:rPr>
      <w:color w:val="1561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2647D3"/>
    <w:rPr>
      <w:color w:val="003F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2647D3"/>
    <w:rPr>
      <w:color w:val="841727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2647D3"/>
    <w:rPr>
      <w:color w:val="634C1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2647D3"/>
    <w:rPr>
      <w:color w:val="5E243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2647D3"/>
    <w:rPr>
      <w:color w:val="384F65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bottom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bottom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bottom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bottom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bottom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bottom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Ind w:w="0" w:type="dxa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1">
    <w:name w:val="Plain Table 1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Verdana" w:eastAsia="Times New Roman" w:hAnsi="Verdan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Verdana" w:eastAsia="Times New Roman" w:hAnsi="Verdan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Verdana" w:eastAsia="Times New Roman" w:hAnsi="Verdan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Verdana" w:eastAsia="Times New Roman" w:hAnsi="Verdan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Table3Deffects1">
    <w:name w:val="Table 3D effects 1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2647D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Normal"/>
    <w:link w:val="bulletChar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Titl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CheckboxCha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bulletChar">
    <w:name w:val="bullet Char"/>
    <w:basedOn w:val="DefaultParagraphFont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heckboxChar">
    <w:name w:val="Checkbox Char"/>
    <w:basedOn w:val="bulletChar"/>
    <w:link w:val="Checkbox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Online%20interview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 interview checklist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Taxes</vt:lpstr>
      <vt:lpstr>Receipts and Warranties </vt:lpstr>
      <vt:lpstr>Professional INformation</vt:lpstr>
      <vt:lpstr>Personal Mementos</vt:lpstr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2021-01-28T13:09:00Z</dcterms:created>
  <dcterms:modified xsi:type="dcterms:W3CDTF">2021-02-04T23:27:00Z</dcterms:modified>
  <cp:category/>
</cp:coreProperties>
</file>